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0"/>
        <w:gridCol w:w="1888"/>
        <w:gridCol w:w="811"/>
        <w:gridCol w:w="915"/>
        <w:gridCol w:w="1019"/>
        <w:gridCol w:w="915"/>
        <w:gridCol w:w="904"/>
        <w:gridCol w:w="904"/>
        <w:gridCol w:w="904"/>
      </w:tblGrid>
      <w:tr w:rsidR="00157BC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623ACB" w:rsidRDefault="00623ACB" w:rsidP="00623ACB">
            <w:pPr>
              <w:jc w:val="center"/>
              <w:rPr>
                <w:b/>
              </w:rPr>
            </w:pPr>
            <w:r w:rsidRPr="00623ACB">
              <w:rPr>
                <w:b/>
              </w:rPr>
              <w:t>ПОКАЗАТЕЛИ</w:t>
            </w:r>
          </w:p>
        </w:tc>
      </w:tr>
      <w:tr w:rsidR="00157BC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C8" w:rsidRPr="003D0141" w:rsidRDefault="00DD34C8" w:rsidP="00DD34C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0141">
              <w:rPr>
                <w:b/>
                <w:sz w:val="28"/>
                <w:szCs w:val="28"/>
              </w:rPr>
              <w:t>эффективности деятельности органов местного  самоуправления муниципального образования «Кардымовский район» Смоленской области</w:t>
            </w:r>
          </w:p>
          <w:p w:rsidR="00157BC2" w:rsidRDefault="00157BC2">
            <w:pPr>
              <w:jc w:val="center"/>
            </w:pPr>
          </w:p>
        </w:tc>
      </w:tr>
      <w:tr w:rsidR="00157BC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Отчет-201</w:t>
            </w:r>
            <w:r w:rsidR="000719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Отчет-201</w:t>
            </w:r>
            <w:r w:rsidR="0007193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Отчет-201</w:t>
            </w:r>
            <w:r w:rsidR="0007193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Отчет-201</w:t>
            </w:r>
            <w:r w:rsidR="000719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План-201</w:t>
            </w:r>
            <w:r w:rsidR="000719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План-201</w:t>
            </w:r>
            <w:r w:rsidR="0007193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071932">
            <w:pPr>
              <w:jc w:val="center"/>
            </w:pPr>
            <w:r>
              <w:t>План-20</w:t>
            </w:r>
            <w:r w:rsidR="00071932">
              <w:t>17</w:t>
            </w:r>
          </w:p>
        </w:tc>
      </w:tr>
      <w:tr w:rsidR="00157BC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Экономическое развитие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291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35345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4867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63.48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5. 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14.2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12444.7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14666.3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16650.6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18149.1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19964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22160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7198.8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12799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9946.6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11156.1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15675.6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17882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21533.7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24030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7592.9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11404.57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28885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10577.3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12001.7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13321.9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14654.1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16119.5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66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Общее и дополнительное образование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98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16. 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79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27.4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68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Культура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библиотеками </w:t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парками культуры и отдыха </w:t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Жилищное строительство и обеспечение граждан жильем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в том числе -"-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0.3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22.1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20.3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23000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90200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42600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>
              <w:t>водо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87.5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30. </w:t>
            </w: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26.5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Организация муниципального управления</w:t>
            </w:r>
          </w:p>
        </w:tc>
      </w:tr>
      <w:tr w:rsidR="00071932" w:rsidRPr="00941F31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35.9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 xml:space="preserve">32. </w:t>
            </w:r>
            <w:proofErr w:type="gramStart"/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2075.2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2190.2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2123.5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да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11.948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12.867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rPr>
                <w:b/>
                <w:bCs/>
                <w:i/>
                <w:iCs/>
              </w:rPr>
              <w:t>Энергосбережение и повышение энергетической эффективности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кВт/</w:t>
            </w:r>
            <w:proofErr w:type="gramStart"/>
            <w:r>
              <w:t>ч</w:t>
            </w:r>
            <w:proofErr w:type="gramEnd"/>
            <w: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627.4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Гкал на 1 кв</w:t>
            </w:r>
            <w:proofErr w:type="gramStart"/>
            <w:r>
              <w:t>.о</w:t>
            </w:r>
            <w:proofErr w:type="gramEnd"/>
            <w: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0.24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29.9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40.5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333.09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312.3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-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кВт/</w:t>
            </w:r>
            <w:proofErr w:type="gramStart"/>
            <w:r>
              <w:t>ч</w:t>
            </w:r>
            <w:proofErr w:type="gramEnd"/>
            <w: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160.08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158.38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0.142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0.27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2.25</w:t>
            </w:r>
          </w:p>
        </w:tc>
      </w:tr>
      <w:tr w:rsidR="00071932" w:rsidTr="000719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Default="00071932">
            <w:r>
              <w:t>куб</w:t>
            </w:r>
            <w:proofErr w:type="gramStart"/>
            <w:r>
              <w:t>.м</w:t>
            </w:r>
            <w:proofErr w:type="gramEnd"/>
            <w: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32" w:rsidRPr="0067201E" w:rsidRDefault="00071932" w:rsidP="00B265BF">
            <w:r w:rsidRPr="0067201E">
              <w:t> 11.76</w:t>
            </w:r>
          </w:p>
        </w:tc>
      </w:tr>
    </w:tbl>
    <w:p w:rsidR="00157BC2" w:rsidRDefault="00157BC2"/>
    <w:sectPr w:rsidR="00157BC2" w:rsidSect="0087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DD34C8"/>
    <w:rsid w:val="00065774"/>
    <w:rsid w:val="00071932"/>
    <w:rsid w:val="00157BC2"/>
    <w:rsid w:val="00237514"/>
    <w:rsid w:val="0044051D"/>
    <w:rsid w:val="005207DF"/>
    <w:rsid w:val="0052350C"/>
    <w:rsid w:val="005315D6"/>
    <w:rsid w:val="00583E40"/>
    <w:rsid w:val="005A16CC"/>
    <w:rsid w:val="005C75BA"/>
    <w:rsid w:val="00623ACB"/>
    <w:rsid w:val="00746772"/>
    <w:rsid w:val="00872E08"/>
    <w:rsid w:val="00941F31"/>
    <w:rsid w:val="009A601E"/>
    <w:rsid w:val="00A736A1"/>
    <w:rsid w:val="00B67472"/>
    <w:rsid w:val="00C93953"/>
    <w:rsid w:val="00DD34C8"/>
    <w:rsid w:val="00F96946"/>
    <w:rsid w:val="00F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C5~1\AppData\Local\Temp\vzd_form_htm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vzd_form_htm.doc</Template>
  <TotalTime>39</TotalTime>
  <Pages>3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12</cp:revision>
  <cp:lastPrinted>2014-04-30T06:34:00Z</cp:lastPrinted>
  <dcterms:created xsi:type="dcterms:W3CDTF">2014-04-29T16:18:00Z</dcterms:created>
  <dcterms:modified xsi:type="dcterms:W3CDTF">2015-04-29T08:06:00Z</dcterms:modified>
</cp:coreProperties>
</file>